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474E0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474E0D" w:rsidRDefault="00474E0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Αχαρναί, 24/3/2023</w:t>
            </w:r>
          </w:p>
          <w:p w:rsidR="00832392" w:rsidRPr="00474E0D" w:rsidRDefault="00474E0D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>.: 179</w:t>
            </w:r>
          </w:p>
          <w:p w:rsidR="00832392" w:rsidRPr="00474E0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  <w:r w:rsidR="000C0CA8">
              <w:rPr>
                <w:rFonts w:asciiTheme="minorHAnsi" w:hAnsiTheme="minorHAnsi" w:cs="Times New Roman"/>
                <w:b/>
              </w:rPr>
              <w:t>11</w:t>
            </w:r>
            <w:r w:rsidR="000C0CA8" w:rsidRPr="000C0CA8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0C0CA8">
              <w:rPr>
                <w:rFonts w:asciiTheme="minorHAnsi" w:hAnsiTheme="minorHAnsi" w:cs="Times New Roman"/>
                <w:b/>
              </w:rPr>
              <w:t xml:space="preserve"> ΓΥΜΝΑΣΙΟ ΑΧΑΡΝΩΝ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0C0C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ΜΥΤΙΛΗΝΗ</w:t>
            </w:r>
            <w:r w:rsidR="00B03403">
              <w:rPr>
                <w:rFonts w:asciiTheme="minorHAnsi" w:hAnsiTheme="minorHAnsi" w:cs="Times New Roman"/>
                <w:b/>
              </w:rPr>
              <w:t>, ΛΕΣΒΟΥ</w:t>
            </w:r>
          </w:p>
          <w:p w:rsidR="000C0CA8" w:rsidRDefault="000C0C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ΑΝΑΧΩΡΗΣΗ: 4/5/2023</w:t>
            </w:r>
          </w:p>
          <w:p w:rsidR="000C0CA8" w:rsidRPr="00062C8D" w:rsidRDefault="000C0C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ΕΠΙΣΤΡΟΦΗ: 6/5/2023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654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ΜΑΘΗΤΕΣ: 22</w:t>
            </w:r>
          </w:p>
          <w:p w:rsidR="000C0CA8" w:rsidRPr="00062C8D" w:rsidRDefault="000C0C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ΚΑΘΗΓΗΤΕΣ: 2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0C0CA8" w:rsidRDefault="000C0C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  <w:r w:rsidR="00A6544E">
              <w:rPr>
                <w:rFonts w:asciiTheme="minorHAnsi" w:hAnsiTheme="minorHAnsi" w:cs="Times New Roman"/>
                <w:b/>
              </w:rPr>
              <w:t xml:space="preserve"> (ΑΘΗΝΑ- ΜΥΤΙΛΗΝΗ)</w:t>
            </w:r>
          </w:p>
          <w:p w:rsidR="00966FF2" w:rsidRPr="00062C8D" w:rsidRDefault="000C0C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</w:t>
            </w:r>
            <w:r w:rsidR="00A6544E">
              <w:rPr>
                <w:rFonts w:asciiTheme="minorHAnsi" w:hAnsiTheme="minorHAnsi" w:cs="Times New Roman"/>
                <w:b/>
              </w:rPr>
              <w:t xml:space="preserve"> (ΕΝΤΟΣ ΛΕΣΒΟΥ)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0C0C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ΚΑΤΗΓΟΡΙΑ Α</w:t>
            </w:r>
          </w:p>
          <w:p w:rsidR="000C0CA8" w:rsidRPr="00062C8D" w:rsidRDefault="000C0C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ΗΜΙΔΙΑΤΡΟΦΗ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B0340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ΜΥΤΙΛΗΝΗ</w:t>
            </w:r>
            <w:r w:rsidR="00474E0D">
              <w:rPr>
                <w:rFonts w:asciiTheme="minorHAnsi" w:hAnsiTheme="minorHAnsi" w:cs="Times New Roman"/>
                <w:b/>
              </w:rPr>
              <w:t xml:space="preserve">- </w:t>
            </w:r>
            <w:r>
              <w:rPr>
                <w:rFonts w:asciiTheme="minorHAnsi" w:hAnsiTheme="minorHAnsi" w:cs="Times New Roman"/>
                <w:b/>
              </w:rPr>
              <w:t>ΠΑΝΕΠΙΣΤΗΜΙΟ ΑΙΓΑΙΟΥ, ΜΟΥΣΕΙΟ ΘΕΟΦΙΛΟΥ, ΑΓΙΑΣΟΣ, ΣΚΑΛΑ ΚΑΛΟΝΗΣ, ΣΙΓΡΙ, ΜΟΥΣΕΙΟ ΑΠΟΛΙΘΩΜΕΝΟΥ ΔΑΣΟΥΣ, ΜΑΝΤΑΜΑΔΟ, ΣΚΑΛΑ ΣΥΚΑΜΙΑΣ, ΜΟΛΥΒΟΣ, ΠΕΤΡΑ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Default="00474E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30</w:t>
            </w:r>
            <w:r w:rsidR="000C0CA8">
              <w:rPr>
                <w:rFonts w:asciiTheme="minorHAnsi" w:hAnsiTheme="minorHAnsi" w:cs="Times New Roman"/>
                <w:b/>
              </w:rPr>
              <w:t>/3/2023</w:t>
            </w:r>
          </w:p>
          <w:p w:rsidR="000C0CA8" w:rsidRPr="00062C8D" w:rsidRDefault="00474E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ΩΡΑ: 12:0</w:t>
            </w:r>
            <w:r w:rsidR="000C0CA8">
              <w:rPr>
                <w:rFonts w:asciiTheme="minorHAnsi" w:hAnsiTheme="minorHAnsi" w:cs="Times New Roman"/>
                <w:b/>
              </w:rPr>
              <w:t>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Default="00474E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30</w:t>
            </w:r>
            <w:r w:rsidR="000C0CA8">
              <w:rPr>
                <w:rFonts w:asciiTheme="minorHAnsi" w:hAnsiTheme="minorHAnsi" w:cs="Times New Roman"/>
                <w:b/>
              </w:rPr>
              <w:t>/3/2023</w:t>
            </w:r>
          </w:p>
          <w:p w:rsidR="000C0CA8" w:rsidRPr="00062C8D" w:rsidRDefault="000C0CA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ΩΡΑ: 1</w:t>
            </w:r>
            <w:r w:rsidR="00474E0D">
              <w:rPr>
                <w:rFonts w:asciiTheme="minorHAnsi" w:hAnsiTheme="minorHAnsi" w:cs="Times New Roman"/>
                <w:b/>
              </w:rPr>
              <w:t>2</w:t>
            </w:r>
            <w:r w:rsidR="00B03403">
              <w:rPr>
                <w:rFonts w:asciiTheme="minorHAnsi" w:hAnsiTheme="minorHAnsi" w:cs="Times New Roman"/>
                <w:b/>
              </w:rPr>
              <w:t>:30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B03403" w:rsidP="00B03403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         Ο 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540932" w:rsidRPr="00062C8D" w:rsidRDefault="00B03403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ΝΙΚΟΛΑΟΣ ΜΟΝΙΑΣ, ΦΙΛΟΛΟΓΟΣ ΠΕ02 </w:t>
      </w: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B03403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C0CA8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74E0D"/>
    <w:rsid w:val="0048427B"/>
    <w:rsid w:val="00491BB9"/>
    <w:rsid w:val="00497B0E"/>
    <w:rsid w:val="00497FCB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07A6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34210"/>
    <w:rsid w:val="00A454B9"/>
    <w:rsid w:val="00A4776B"/>
    <w:rsid w:val="00A6544E"/>
    <w:rsid w:val="00A7628B"/>
    <w:rsid w:val="00A8685D"/>
    <w:rsid w:val="00AA488C"/>
    <w:rsid w:val="00AD6896"/>
    <w:rsid w:val="00AE564F"/>
    <w:rsid w:val="00AE77A8"/>
    <w:rsid w:val="00B03403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17E9E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34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DC7900</cp:lastModifiedBy>
  <cp:revision>8</cp:revision>
  <cp:lastPrinted>2014-01-07T11:46:00Z</cp:lastPrinted>
  <dcterms:created xsi:type="dcterms:W3CDTF">2017-10-24T07:51:00Z</dcterms:created>
  <dcterms:modified xsi:type="dcterms:W3CDTF">2023-03-24T06:38:00Z</dcterms:modified>
</cp:coreProperties>
</file>